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47" w:rsidRDefault="003D3C47" w:rsidP="004A44FD">
      <w:pPr>
        <w:jc w:val="center"/>
        <w:rPr>
          <w:b/>
          <w:sz w:val="36"/>
          <w:szCs w:val="36"/>
          <w:u w:val="single"/>
        </w:rPr>
      </w:pPr>
      <w:r w:rsidRPr="00A4321B">
        <w:rPr>
          <w:b/>
          <w:sz w:val="36"/>
          <w:szCs w:val="36"/>
          <w:u w:val="single"/>
        </w:rPr>
        <w:t>Z á s a d y   s p r á v a n i</w:t>
      </w:r>
      <w:r>
        <w:rPr>
          <w:b/>
          <w:sz w:val="36"/>
          <w:szCs w:val="36"/>
          <w:u w:val="single"/>
        </w:rPr>
        <w:t> </w:t>
      </w:r>
      <w:r w:rsidRPr="00A4321B">
        <w:rPr>
          <w:b/>
          <w:sz w:val="36"/>
          <w:szCs w:val="36"/>
          <w:u w:val="single"/>
        </w:rPr>
        <w:t>a</w:t>
      </w:r>
    </w:p>
    <w:p w:rsidR="003D3C47" w:rsidRPr="00A4321B" w:rsidRDefault="003D3C47" w:rsidP="004A44FD">
      <w:pPr>
        <w:jc w:val="center"/>
        <w:rPr>
          <w:b/>
          <w:sz w:val="36"/>
          <w:szCs w:val="36"/>
          <w:u w:val="single"/>
        </w:rPr>
      </w:pPr>
    </w:p>
    <w:p w:rsidR="003D3C47" w:rsidRDefault="003D3C47" w:rsidP="004A44FD">
      <w:pPr>
        <w:pStyle w:val="NoSpacing"/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  <w:u w:val="single"/>
        </w:rPr>
        <w:t>Počas</w:t>
      </w:r>
      <w:r w:rsidRPr="004A44F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školskej akcie</w:t>
      </w:r>
    </w:p>
    <w:p w:rsidR="003D3C47" w:rsidRDefault="003D3C47" w:rsidP="004A44FD">
      <w:pPr>
        <w:pStyle w:val="NoSpacing"/>
        <w:rPr>
          <w:b/>
          <w:sz w:val="28"/>
          <w:szCs w:val="28"/>
          <w:u w:val="single"/>
        </w:rPr>
      </w:pPr>
    </w:p>
    <w:p w:rsidR="003D3C47" w:rsidRDefault="003D3C47" w:rsidP="004A44FD">
      <w:pPr>
        <w:pStyle w:val="NoSpacing"/>
        <w:rPr>
          <w:b/>
          <w:sz w:val="28"/>
          <w:szCs w:val="28"/>
          <w:u w:val="single"/>
        </w:rPr>
      </w:pPr>
    </w:p>
    <w:p w:rsidR="003D3C47" w:rsidRPr="004A44FD" w:rsidRDefault="003D3C47" w:rsidP="004A44FD">
      <w:r>
        <w:t xml:space="preserve">  </w:t>
      </w:r>
      <w:r w:rsidRPr="004A44FD">
        <w:t xml:space="preserve">1. Na </w:t>
      </w:r>
      <w:r>
        <w:t>akcii</w:t>
      </w:r>
      <w:r w:rsidRPr="004A44FD">
        <w:t xml:space="preserve"> sa môžu zúčastniť iba žiaci, ktorých zdravotný stav vyhovuje podmienkam</w:t>
      </w:r>
    </w:p>
    <w:p w:rsidR="003D3C47" w:rsidRDefault="003D3C47" w:rsidP="00F22092">
      <w:pPr>
        <w:ind w:left="426" w:hanging="426"/>
      </w:pPr>
      <w:r w:rsidRPr="004A44FD">
        <w:t xml:space="preserve">    </w:t>
      </w:r>
      <w:r>
        <w:t xml:space="preserve"> </w:t>
      </w:r>
      <w:r w:rsidRPr="004A44FD">
        <w:t>programu akcie. Zdravotnú spôsobilosť si overí pred akciou vedúci.</w:t>
      </w:r>
    </w:p>
    <w:p w:rsidR="003D3C47" w:rsidRDefault="003D3C47" w:rsidP="004A44FD">
      <w:pPr>
        <w:ind w:left="284" w:hanging="284"/>
      </w:pPr>
      <w:r>
        <w:t xml:space="preserve">  2.</w:t>
      </w:r>
      <w:r w:rsidRPr="004A44FD">
        <w:t xml:space="preserve"> </w:t>
      </w:r>
      <w:r>
        <w:t>Počas celej školskej akcie je zakázané fajčiť, používať alkoholické nápoje, alebo iné omamné látky.</w:t>
      </w:r>
    </w:p>
    <w:p w:rsidR="003D3C47" w:rsidRDefault="003D3C47" w:rsidP="00F22092">
      <w:pPr>
        <w:ind w:left="284" w:hanging="284"/>
      </w:pPr>
      <w:r>
        <w:t xml:space="preserve">  3.</w:t>
      </w:r>
      <w:r w:rsidRPr="004A44FD">
        <w:t xml:space="preserve"> </w:t>
      </w:r>
      <w:r w:rsidRPr="00163B0D">
        <w:t>Žiaci sú povinní pri prechádzaní cez pozemné komunikácie využívať priechody pre</w:t>
      </w:r>
      <w:r>
        <w:t xml:space="preserve">   </w:t>
      </w:r>
      <w:r w:rsidRPr="00163B0D">
        <w:t>chodcov, prechádzať organizovane, pozorne a vzhľadom na cestnú premávku neohrozovať</w:t>
      </w:r>
      <w:r>
        <w:t xml:space="preserve">  </w:t>
      </w:r>
      <w:r w:rsidRPr="00163B0D">
        <w:t>jej bezpečnosť a seba samých.</w:t>
      </w:r>
    </w:p>
    <w:p w:rsidR="003D3C47" w:rsidRPr="009E77E7" w:rsidRDefault="003D3C47" w:rsidP="00F22092">
      <w:r>
        <w:t xml:space="preserve">  4.</w:t>
      </w:r>
      <w:r w:rsidRPr="004A44FD">
        <w:t xml:space="preserve"> </w:t>
      </w:r>
      <w:r>
        <w:t>Po príchode do cieľovej stanice žiaci pokračujú v spoločne organizovanom programe,</w:t>
      </w:r>
    </w:p>
    <w:p w:rsidR="003D3C47" w:rsidRDefault="003D3C47" w:rsidP="00F22092">
      <w:pPr>
        <w:ind w:left="567" w:hanging="426"/>
      </w:pPr>
      <w:r>
        <w:t xml:space="preserve">    pričom plnia pokyny vedúceho, hlavne neopúšťajú kolektív.</w:t>
      </w:r>
    </w:p>
    <w:p w:rsidR="003D3C47" w:rsidRDefault="003D3C47" w:rsidP="00F22092">
      <w:pPr>
        <w:ind w:left="284" w:hanging="284"/>
      </w:pPr>
      <w:r>
        <w:t xml:space="preserve">  5.</w:t>
      </w:r>
      <w:r w:rsidRPr="004A44FD">
        <w:t xml:space="preserve"> </w:t>
      </w:r>
      <w:r>
        <w:t>Ochorenie</w:t>
      </w:r>
      <w:r w:rsidRPr="00163B0D">
        <w:t xml:space="preserve"> alebo zranenie</w:t>
      </w:r>
      <w:r>
        <w:t xml:space="preserve"> vzniknuté počas akcie</w:t>
      </w:r>
      <w:r w:rsidRPr="00163B0D">
        <w:t xml:space="preserve"> oznámi žiak okamžite vedúcemu školskej akcie alebo</w:t>
      </w:r>
      <w:r>
        <w:t xml:space="preserve"> </w:t>
      </w:r>
      <w:r w:rsidRPr="00163B0D">
        <w:t>pedagogickému dozoru.</w:t>
      </w:r>
    </w:p>
    <w:p w:rsidR="003D3C47" w:rsidRDefault="003D3C47" w:rsidP="00F22092">
      <w:pPr>
        <w:ind w:left="284" w:hanging="284"/>
      </w:pPr>
      <w:r>
        <w:t xml:space="preserve">  6. Nedotýkať sa vodičov elektrickej energie a vodivých kovových predmetov.</w:t>
      </w:r>
    </w:p>
    <w:p w:rsidR="003D3C47" w:rsidRDefault="003D3C47" w:rsidP="004A44FD">
      <w:pPr>
        <w:ind w:left="284" w:hanging="284"/>
      </w:pPr>
      <w:r>
        <w:t xml:space="preserve">  7.</w:t>
      </w:r>
      <w:r w:rsidRPr="004D154C">
        <w:t xml:space="preserve"> </w:t>
      </w:r>
      <w:r>
        <w:t>Nepohybovať sa v nebezpečných miestach.</w:t>
      </w:r>
    </w:p>
    <w:p w:rsidR="003D3C47" w:rsidRDefault="003D3C47" w:rsidP="004A44FD">
      <w:pPr>
        <w:ind w:left="284" w:hanging="284"/>
      </w:pPr>
      <w:r>
        <w:t xml:space="preserve">  8.</w:t>
      </w:r>
      <w:r w:rsidRPr="004D154C">
        <w:t xml:space="preserve"> </w:t>
      </w:r>
      <w:r>
        <w:t>Nerozkladať oheň v lesných porastoch a na miestach s možnosťou vzniku požiaru.</w:t>
      </w:r>
    </w:p>
    <w:p w:rsidR="003D3C47" w:rsidRDefault="003D3C47" w:rsidP="004A44FD">
      <w:pPr>
        <w:ind w:left="284" w:hanging="284"/>
      </w:pPr>
      <w:r>
        <w:t xml:space="preserve">  9.</w:t>
      </w:r>
      <w:r w:rsidRPr="004D154C">
        <w:t xml:space="preserve"> </w:t>
      </w:r>
      <w:r>
        <w:t>Nepiť piť vodu z nepreverených vodných zdrojov.</w:t>
      </w:r>
    </w:p>
    <w:p w:rsidR="003D3C47" w:rsidRDefault="003D3C47" w:rsidP="004D154C">
      <w:r>
        <w:t>10. Dodržiavať stanovené bezpečnostné opatrenia na činnosť v príslušnom objekte (mieste).</w:t>
      </w:r>
    </w:p>
    <w:p w:rsidR="003D3C47" w:rsidRDefault="003D3C47" w:rsidP="00F22092">
      <w:pPr>
        <w:ind w:left="426" w:hanging="426"/>
        <w:jc w:val="both"/>
      </w:pPr>
      <w:r>
        <w:t>11. P</w:t>
      </w:r>
      <w:r w:rsidRPr="00163B0D">
        <w:t>orušenie pravidiel školskej akcie bude posudzované v súlade s Vnútorným poriadkom</w:t>
      </w:r>
      <w:r>
        <w:t xml:space="preserve">    </w:t>
      </w:r>
      <w:r w:rsidRPr="00163B0D">
        <w:t xml:space="preserve">školy a Organizačným poriadkom </w:t>
      </w:r>
      <w:r>
        <w:t xml:space="preserve">školských akcií, </w:t>
      </w:r>
      <w:r w:rsidRPr="00163B0D">
        <w:t>výletov, vychádzok a</w:t>
      </w:r>
      <w:r>
        <w:t> </w:t>
      </w:r>
      <w:r w:rsidRPr="00163B0D">
        <w:t>exkurzií</w:t>
      </w:r>
      <w:r>
        <w:t>.</w:t>
      </w:r>
    </w:p>
    <w:p w:rsidR="003D3C47" w:rsidRPr="009E77E7" w:rsidRDefault="003D3C47" w:rsidP="004A44FD">
      <w:pPr>
        <w:ind w:left="142" w:hanging="142"/>
      </w:pPr>
    </w:p>
    <w:p w:rsidR="003D3C47" w:rsidRPr="004A44FD" w:rsidRDefault="003D3C47" w:rsidP="004A44FD">
      <w:pPr>
        <w:ind w:left="284" w:hanging="284"/>
      </w:pPr>
    </w:p>
    <w:p w:rsidR="003D3C47" w:rsidRDefault="003D3C47" w:rsidP="004A44FD"/>
    <w:p w:rsidR="003D3C47" w:rsidRPr="003C28FA" w:rsidRDefault="003D3C47" w:rsidP="004D154C">
      <w:pPr>
        <w:rPr>
          <w:b/>
          <w:u w:val="single"/>
        </w:rPr>
      </w:pPr>
      <w:r w:rsidRPr="003C28FA">
        <w:rPr>
          <w:b/>
          <w:u w:val="single"/>
        </w:rPr>
        <w:t>Podpisy žiakov:</w:t>
      </w:r>
    </w:p>
    <w:p w:rsidR="003D3C47" w:rsidRDefault="003D3C47" w:rsidP="004D154C">
      <w:pPr>
        <w:rPr>
          <w:sz w:val="28"/>
          <w:szCs w:val="28"/>
        </w:rPr>
      </w:pPr>
    </w:p>
    <w:p w:rsidR="003D3C47" w:rsidRPr="00712E59" w:rsidRDefault="003D3C47" w:rsidP="004D154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3D3C47" w:rsidRPr="00712E59" w:rsidRDefault="003D3C47" w:rsidP="004D154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3D3C47" w:rsidRPr="00712E59" w:rsidRDefault="003D3C47" w:rsidP="004D154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3D3C47" w:rsidRPr="00712E59" w:rsidRDefault="003D3C47" w:rsidP="004D154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3D3C47" w:rsidRPr="00712E59" w:rsidRDefault="003D3C47" w:rsidP="004D154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3D3C47" w:rsidRPr="00712E59" w:rsidRDefault="003D3C47" w:rsidP="004D154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3D3C47" w:rsidRPr="00712E59" w:rsidRDefault="003D3C47" w:rsidP="004D154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3D3C47" w:rsidRPr="00712E59" w:rsidRDefault="003D3C47" w:rsidP="004D154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3D3C47" w:rsidRPr="00712E59" w:rsidRDefault="003D3C47" w:rsidP="004D154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3D3C47" w:rsidRPr="00712E59" w:rsidRDefault="003D3C47" w:rsidP="004D154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3D3C47" w:rsidRPr="00712E59" w:rsidRDefault="003D3C47" w:rsidP="004D154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3D3C47" w:rsidRPr="00712E59" w:rsidRDefault="003D3C47" w:rsidP="004D154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3D3C47" w:rsidRPr="00712E59" w:rsidRDefault="003D3C47" w:rsidP="008A3E4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3D3C47" w:rsidRPr="00712E59" w:rsidRDefault="003D3C47" w:rsidP="008A3E4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3D3C47" w:rsidRPr="00712E59" w:rsidRDefault="003D3C47" w:rsidP="008A3E4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3D3C47" w:rsidRPr="004A44FD" w:rsidRDefault="003D3C47" w:rsidP="008A3E4D">
      <w:pPr>
        <w:pStyle w:val="NoSpacing"/>
        <w:rPr>
          <w:b/>
          <w:u w:val="single"/>
        </w:rPr>
      </w:pPr>
    </w:p>
    <w:sectPr w:rsidR="003D3C47" w:rsidRPr="004A44FD" w:rsidSect="00907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4FD"/>
    <w:rsid w:val="000926FE"/>
    <w:rsid w:val="00163B0D"/>
    <w:rsid w:val="001906DC"/>
    <w:rsid w:val="001F79B2"/>
    <w:rsid w:val="003019B5"/>
    <w:rsid w:val="0034387C"/>
    <w:rsid w:val="003C28FA"/>
    <w:rsid w:val="003D3C47"/>
    <w:rsid w:val="003F70A5"/>
    <w:rsid w:val="004A44FD"/>
    <w:rsid w:val="004D154C"/>
    <w:rsid w:val="004D3857"/>
    <w:rsid w:val="004D574F"/>
    <w:rsid w:val="00712E59"/>
    <w:rsid w:val="00730879"/>
    <w:rsid w:val="00887F3A"/>
    <w:rsid w:val="008A3E4D"/>
    <w:rsid w:val="008F084D"/>
    <w:rsid w:val="00907398"/>
    <w:rsid w:val="009E77E7"/>
    <w:rsid w:val="00A4321B"/>
    <w:rsid w:val="00BB44D3"/>
    <w:rsid w:val="00E73749"/>
    <w:rsid w:val="00F2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A44F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430</Words>
  <Characters>2451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s a d y   s p r á v a n i a</dc:title>
  <dc:subject/>
  <dc:creator>admin</dc:creator>
  <cp:keywords/>
  <dc:description/>
  <cp:lastModifiedBy>Student</cp:lastModifiedBy>
  <cp:revision>3</cp:revision>
  <dcterms:created xsi:type="dcterms:W3CDTF">2016-05-23T08:57:00Z</dcterms:created>
  <dcterms:modified xsi:type="dcterms:W3CDTF">2016-05-23T08:59:00Z</dcterms:modified>
</cp:coreProperties>
</file>